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57F6A" w:rsidRPr="00457F6A" w:rsidTr="00457F6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A" w:rsidRPr="00457F6A" w:rsidRDefault="00457F6A" w:rsidP="00457F6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457F6A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A" w:rsidRPr="00457F6A" w:rsidRDefault="00457F6A" w:rsidP="00457F6A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457F6A" w:rsidRPr="00457F6A" w:rsidTr="00457F6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57F6A" w:rsidRPr="00457F6A" w:rsidRDefault="00457F6A" w:rsidP="00457F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57F6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457F6A" w:rsidRPr="00457F6A" w:rsidTr="00457F6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7F6A" w:rsidRPr="00457F6A" w:rsidRDefault="00457F6A" w:rsidP="00457F6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57F6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7F6A" w:rsidRPr="00457F6A" w:rsidRDefault="00457F6A" w:rsidP="00457F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57F6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457F6A" w:rsidRPr="00457F6A" w:rsidTr="00457F6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7F6A" w:rsidRPr="00457F6A" w:rsidRDefault="00457F6A" w:rsidP="00457F6A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7F6A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7F6A" w:rsidRPr="00457F6A" w:rsidRDefault="00457F6A" w:rsidP="00457F6A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7F6A">
              <w:rPr>
                <w:rFonts w:ascii="Arial" w:hAnsi="Arial" w:cs="Arial"/>
                <w:sz w:val="24"/>
                <w:szCs w:val="24"/>
                <w:lang w:val="en-US"/>
              </w:rPr>
              <w:t>11.3044</w:t>
            </w:r>
          </w:p>
        </w:tc>
      </w:tr>
      <w:tr w:rsidR="00457F6A" w:rsidRPr="00457F6A" w:rsidTr="00457F6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7F6A" w:rsidRPr="00457F6A" w:rsidRDefault="00457F6A" w:rsidP="00457F6A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7F6A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7F6A" w:rsidRPr="00457F6A" w:rsidRDefault="00457F6A" w:rsidP="00457F6A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7F6A">
              <w:rPr>
                <w:rFonts w:ascii="Arial" w:hAnsi="Arial" w:cs="Arial"/>
                <w:sz w:val="24"/>
                <w:szCs w:val="24"/>
                <w:lang w:val="en-US"/>
              </w:rPr>
              <w:t>17.9106</w:t>
            </w:r>
          </w:p>
        </w:tc>
      </w:tr>
      <w:tr w:rsidR="00457F6A" w:rsidRPr="00457F6A" w:rsidTr="00457F6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7F6A" w:rsidRPr="00457F6A" w:rsidRDefault="00457F6A" w:rsidP="00457F6A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7F6A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7F6A" w:rsidRPr="00457F6A" w:rsidRDefault="00457F6A" w:rsidP="00457F6A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7F6A">
              <w:rPr>
                <w:rFonts w:ascii="Arial" w:hAnsi="Arial" w:cs="Arial"/>
                <w:sz w:val="24"/>
                <w:szCs w:val="24"/>
                <w:lang w:val="en-US"/>
              </w:rPr>
              <w:t>14.0313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6A"/>
    <w:rsid w:val="00025128"/>
    <w:rsid w:val="00035935"/>
    <w:rsid w:val="00220021"/>
    <w:rsid w:val="002961E0"/>
    <w:rsid w:val="00457F6A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6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57F6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57F6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57F6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57F6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57F6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57F6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57F6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57F6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57F6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57F6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57F6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57F6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57F6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57F6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57F6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57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6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57F6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57F6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57F6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57F6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57F6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57F6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57F6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57F6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57F6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57F6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57F6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57F6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57F6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57F6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57F6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57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2014-11-11T09:15:00Z</dcterms:created>
  <dcterms:modified xsi:type="dcterms:W3CDTF">2014-11-11T09:16:00Z</dcterms:modified>
</cp:coreProperties>
</file>